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F" w:rsidRPr="00037171" w:rsidRDefault="004D79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7171">
        <w:rPr>
          <w:rFonts w:ascii="Times New Roman" w:hAnsi="Times New Roman" w:cs="Times New Roman"/>
          <w:b/>
          <w:bCs/>
          <w:sz w:val="28"/>
          <w:szCs w:val="28"/>
        </w:rPr>
        <w:t>Домашние задания дл</w:t>
      </w:r>
      <w:r>
        <w:rPr>
          <w:rFonts w:ascii="Times New Roman" w:hAnsi="Times New Roman" w:cs="Times New Roman"/>
          <w:b/>
          <w:bCs/>
          <w:sz w:val="28"/>
          <w:szCs w:val="28"/>
        </w:rPr>
        <w:t>я учащихся 4 класса с 19.02 – 2</w:t>
      </w:r>
      <w:r w:rsidRPr="00BC465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7171">
        <w:rPr>
          <w:rFonts w:ascii="Times New Roman" w:hAnsi="Times New Roman" w:cs="Times New Roman"/>
          <w:b/>
          <w:bCs/>
          <w:sz w:val="28"/>
          <w:szCs w:val="28"/>
        </w:rPr>
        <w:t>.02. 2018 уч.год</w:t>
      </w:r>
    </w:p>
    <w:p w:rsidR="004D79FF" w:rsidRPr="00037171" w:rsidRDefault="004D79FF" w:rsidP="00FB7B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5211"/>
      </w:tblGrid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20.02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И.Токмакова. «Сказочка о счастье», стр. 52 -53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упр. 78- 82, стр 41.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«Начало Российской империи» стр. 44- 47.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88 - 91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21.02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С. Аксаков. «Аленький цветочек» прочитатать.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7,8,9,10 стр. 10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Упр 87 – 90 письм.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90 -95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 22.02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«Жизнь – Отечеству, честь – никому!» стр. 48- 51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 xml:space="preserve"> стр.12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стр 53 -54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115-120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 23.02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пересказ по выбору «Аленький цветочек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 xml:space="preserve"> стр.13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стр. 55-56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26 февраля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вопросы стр73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стр 15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стр. 57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27 февраля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отзыва к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стр 58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 стр 52 -55</w:t>
            </w:r>
          </w:p>
        </w:tc>
      </w:tr>
      <w:tr w:rsidR="004D79FF" w:rsidRPr="00743107">
        <w:tc>
          <w:tcPr>
            <w:tcW w:w="53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1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4D79FF" w:rsidRPr="00743107" w:rsidRDefault="004D79FF" w:rsidP="0074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91 -95</w:t>
            </w:r>
          </w:p>
        </w:tc>
      </w:tr>
    </w:tbl>
    <w:p w:rsidR="004D79FF" w:rsidRPr="00037171" w:rsidRDefault="004D79FF" w:rsidP="00FB7BDA">
      <w:pPr>
        <w:rPr>
          <w:rFonts w:ascii="Times New Roman" w:hAnsi="Times New Roman" w:cs="Times New Roman"/>
          <w:sz w:val="24"/>
          <w:szCs w:val="24"/>
        </w:rPr>
      </w:pPr>
    </w:p>
    <w:sectPr w:rsidR="004D79FF" w:rsidRPr="00037171" w:rsidSect="005E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BDA"/>
    <w:rsid w:val="000018CC"/>
    <w:rsid w:val="00037171"/>
    <w:rsid w:val="00083D73"/>
    <w:rsid w:val="001B0CB5"/>
    <w:rsid w:val="001B2640"/>
    <w:rsid w:val="002D5401"/>
    <w:rsid w:val="003C1BDB"/>
    <w:rsid w:val="00420E28"/>
    <w:rsid w:val="004A4415"/>
    <w:rsid w:val="004D79FF"/>
    <w:rsid w:val="005E3D18"/>
    <w:rsid w:val="00743107"/>
    <w:rsid w:val="00BC4659"/>
    <w:rsid w:val="00E56B84"/>
    <w:rsid w:val="00FB7BDA"/>
    <w:rsid w:val="00FE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7B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4E2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148</Words>
  <Characters>847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dcterms:created xsi:type="dcterms:W3CDTF">2018-02-18T18:48:00Z</dcterms:created>
  <dcterms:modified xsi:type="dcterms:W3CDTF">2007-08-08T16:41:00Z</dcterms:modified>
</cp:coreProperties>
</file>